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72" w:rsidRPr="00EF18F3" w:rsidRDefault="00FF3072" w:rsidP="00FF30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ALLEGATO C</w:t>
      </w:r>
    </w:p>
    <w:p w:rsidR="006C09F2" w:rsidRDefault="00123122" w:rsidP="00FF30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AVVIAMENTO A SELEZIONE </w:t>
      </w:r>
      <w:r w:rsidRPr="008D4665">
        <w:rPr>
          <w:rFonts w:ascii="Garamond" w:hAnsi="Garamond"/>
          <w:b/>
          <w:sz w:val="28"/>
          <w:szCs w:val="28"/>
        </w:rPr>
        <w:t xml:space="preserve">art. </w:t>
      </w:r>
      <w:smartTag w:uri="urn:schemas-microsoft-com:office:smarttags" w:element="metricconverter">
        <w:smartTagPr>
          <w:attr w:name="ProductID" w:val="16 l"/>
        </w:smartTagPr>
        <w:r w:rsidRPr="008D4665">
          <w:rPr>
            <w:rFonts w:ascii="Garamond" w:hAnsi="Garamond"/>
            <w:b/>
            <w:sz w:val="28"/>
            <w:szCs w:val="28"/>
          </w:rPr>
          <w:t>16 l</w:t>
        </w:r>
      </w:smartTag>
      <w:r w:rsidRPr="008D4665">
        <w:rPr>
          <w:rFonts w:ascii="Garamond" w:hAnsi="Garamond"/>
          <w:b/>
          <w:sz w:val="28"/>
          <w:szCs w:val="28"/>
        </w:rPr>
        <w:t>.56/87</w:t>
      </w:r>
      <w:r>
        <w:rPr>
          <w:rFonts w:ascii="Garamond" w:hAnsi="Garamond"/>
        </w:rPr>
        <w:t xml:space="preserve"> -  </w:t>
      </w:r>
      <w:r>
        <w:rPr>
          <w:b/>
          <w:color w:val="000000" w:themeColor="text1"/>
          <w:sz w:val="28"/>
          <w:szCs w:val="28"/>
        </w:rPr>
        <w:t xml:space="preserve">  SELEZIONE DEL </w:t>
      </w:r>
      <w:r w:rsidR="00220353">
        <w:rPr>
          <w:b/>
          <w:color w:val="000000" w:themeColor="text1"/>
          <w:sz w:val="28"/>
          <w:szCs w:val="28"/>
        </w:rPr>
        <w:t>18/03</w:t>
      </w:r>
      <w:r w:rsidR="00A1221B">
        <w:rPr>
          <w:b/>
          <w:color w:val="000000" w:themeColor="text1"/>
          <w:sz w:val="28"/>
          <w:szCs w:val="28"/>
        </w:rPr>
        <w:t>/2021</w:t>
      </w:r>
    </w:p>
    <w:p w:rsidR="00123122" w:rsidRDefault="00123122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220353">
        <w:rPr>
          <w:b/>
          <w:color w:val="000000" w:themeColor="text1"/>
          <w:sz w:val="28"/>
          <w:szCs w:val="28"/>
        </w:rPr>
        <w:t>ASUR 3</w:t>
      </w:r>
      <w:r w:rsidR="004B42C9">
        <w:rPr>
          <w:b/>
          <w:color w:val="000000" w:themeColor="text1"/>
          <w:sz w:val="28"/>
          <w:szCs w:val="28"/>
        </w:rPr>
        <w:t xml:space="preserve"> MACERATA</w:t>
      </w:r>
    </w:p>
    <w:p w:rsidR="00123122" w:rsidRDefault="00123122" w:rsidP="0012312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PER N. </w:t>
      </w:r>
      <w:r w:rsidR="00220353">
        <w:rPr>
          <w:b/>
          <w:color w:val="000000" w:themeColor="text1"/>
          <w:sz w:val="28"/>
          <w:szCs w:val="28"/>
        </w:rPr>
        <w:t>1 OPERATORE TECNICO MAGAZZINIERE</w:t>
      </w:r>
      <w:r w:rsidR="00C61946">
        <w:rPr>
          <w:b/>
          <w:color w:val="000000" w:themeColor="text1"/>
          <w:sz w:val="28"/>
          <w:szCs w:val="28"/>
        </w:rPr>
        <w:t xml:space="preserve">  </w:t>
      </w:r>
    </w:p>
    <w:p w:rsidR="00123122" w:rsidRDefault="00D65D16" w:rsidP="00895A20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 xml:space="preserve"> </w:t>
      </w:r>
      <w:r w:rsidR="00895A20">
        <w:rPr>
          <w:b/>
          <w:color w:val="000000" w:themeColor="text1"/>
          <w:sz w:val="28"/>
          <w:szCs w:val="28"/>
        </w:rPr>
        <w:t>ELENCO ESCLUSI</w:t>
      </w:r>
      <w:r w:rsidR="00123122">
        <w:rPr>
          <w:b/>
          <w:color w:val="FF0000"/>
          <w:sz w:val="24"/>
          <w:szCs w:val="24"/>
        </w:rPr>
        <w:t xml:space="preserve"> </w:t>
      </w:r>
      <w:r w:rsidR="00BC7A12">
        <w:rPr>
          <w:b/>
          <w:color w:val="FF0000"/>
          <w:sz w:val="24"/>
          <w:szCs w:val="24"/>
        </w:rPr>
        <w:t xml:space="preserve"> DDPF 130 DEL 26/3/2021</w:t>
      </w:r>
      <w:bookmarkStart w:id="0" w:name="_GoBack"/>
      <w:bookmarkEnd w:id="0"/>
    </w:p>
    <w:p w:rsidR="00123122" w:rsidRPr="00FF2D6A" w:rsidRDefault="00123122" w:rsidP="00123122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IDENTIFICATIVO J</w:t>
      </w:r>
      <w:r w:rsidR="00832DBB">
        <w:rPr>
          <w:b/>
          <w:color w:val="FF0000"/>
          <w:sz w:val="24"/>
          <w:szCs w:val="24"/>
        </w:rPr>
        <w:t xml:space="preserve">OB AGENCY </w:t>
      </w:r>
      <w:r>
        <w:rPr>
          <w:b/>
          <w:color w:val="FF0000"/>
          <w:sz w:val="24"/>
          <w:szCs w:val="24"/>
        </w:rPr>
        <w:t>E MOTIVAZIONE</w:t>
      </w:r>
      <w:r w:rsidR="00677F23">
        <w:rPr>
          <w:b/>
          <w:color w:val="FF0000"/>
          <w:sz w:val="24"/>
          <w:szCs w:val="24"/>
        </w:rPr>
        <w:t xml:space="preserve"> </w:t>
      </w:r>
      <w:r w:rsidR="00832DBB">
        <w:rPr>
          <w:b/>
          <w:color w:val="FF0000"/>
          <w:sz w:val="24"/>
          <w:szCs w:val="24"/>
        </w:rPr>
        <w:t>DI</w:t>
      </w:r>
      <w:r>
        <w:rPr>
          <w:b/>
          <w:color w:val="FF0000"/>
          <w:sz w:val="24"/>
          <w:szCs w:val="24"/>
        </w:rPr>
        <w:t xml:space="preserve"> ESCLUSIONE</w:t>
      </w:r>
    </w:p>
    <w:p w:rsidR="00677F23" w:rsidRDefault="00123122" w:rsidP="00123122">
      <w:r>
        <w:rPr>
          <w:b/>
        </w:rPr>
        <w:t xml:space="preserve">ID </w:t>
      </w:r>
      <w:r w:rsidR="00677F23">
        <w:rPr>
          <w:b/>
        </w:rPr>
        <w:t>531789</w:t>
      </w:r>
      <w:r>
        <w:t xml:space="preserve">  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677F23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7F7EB1" w:rsidRDefault="00677F23" w:rsidP="00123122">
      <w:pPr>
        <w:rPr>
          <w:b/>
        </w:rPr>
      </w:pPr>
      <w:r>
        <w:rPr>
          <w:b/>
        </w:rPr>
        <w:t>ID 625942</w:t>
      </w:r>
      <w:r w:rsidR="007F7EB1">
        <w:rPr>
          <w:b/>
        </w:rPr>
        <w:t xml:space="preserve">  </w:t>
      </w:r>
      <w:r w:rsidR="0055209D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23122" w:rsidRPr="00EA5FF9" w:rsidRDefault="00123122" w:rsidP="00123122">
      <w:pPr>
        <w:rPr>
          <w:b/>
        </w:rPr>
      </w:pPr>
      <w:r>
        <w:rPr>
          <w:b/>
        </w:rPr>
        <w:t xml:space="preserve">ID </w:t>
      </w:r>
      <w:r w:rsidR="00677F23">
        <w:rPr>
          <w:b/>
        </w:rPr>
        <w:t>1468230</w:t>
      </w:r>
      <w:r w:rsidR="00A1221B">
        <w:rPr>
          <w:b/>
        </w:rPr>
        <w:t xml:space="preserve">  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23122" w:rsidRDefault="00123122" w:rsidP="00123122">
      <w:pPr>
        <w:rPr>
          <w:b/>
        </w:rPr>
      </w:pPr>
      <w:r w:rsidRPr="00992660">
        <w:rPr>
          <w:b/>
        </w:rPr>
        <w:t xml:space="preserve">ID </w:t>
      </w:r>
      <w:r w:rsidR="00677F23">
        <w:rPr>
          <w:b/>
        </w:rPr>
        <w:t>11160</w:t>
      </w:r>
      <w:r w:rsidR="00A1221B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947346</w:t>
      </w:r>
      <w:r w:rsidR="007F7EB1" w:rsidRPr="007F7EB1">
        <w:rPr>
          <w:b/>
        </w:rPr>
        <w:t xml:space="preserve"> 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1026656</w:t>
      </w:r>
      <w:r w:rsidR="007F7EB1" w:rsidRPr="007F7EB1">
        <w:rPr>
          <w:b/>
        </w:rPr>
        <w:t xml:space="preserve"> 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504802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42693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387043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1487756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1223384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301690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677F23" w:rsidRDefault="00677F23" w:rsidP="00123122">
      <w:pPr>
        <w:rPr>
          <w:b/>
        </w:rPr>
      </w:pPr>
      <w:r>
        <w:rPr>
          <w:b/>
        </w:rPr>
        <w:t>ID 1448227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D12AA" w:rsidRDefault="001D12AA" w:rsidP="00123122">
      <w:pPr>
        <w:rPr>
          <w:b/>
        </w:rPr>
      </w:pPr>
      <w:r>
        <w:rPr>
          <w:b/>
        </w:rPr>
        <w:t>ID 1170009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D12AA" w:rsidRDefault="001D12AA" w:rsidP="00123122">
      <w:pPr>
        <w:rPr>
          <w:b/>
        </w:rPr>
      </w:pPr>
      <w:r>
        <w:rPr>
          <w:b/>
        </w:rPr>
        <w:t>ID 334955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D12AA" w:rsidRDefault="001D12AA" w:rsidP="00123122">
      <w:pPr>
        <w:rPr>
          <w:b/>
        </w:rPr>
      </w:pPr>
      <w:r>
        <w:rPr>
          <w:b/>
        </w:rPr>
        <w:t>ID 509114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D12AA" w:rsidRDefault="001D12AA" w:rsidP="00123122">
      <w:pPr>
        <w:rPr>
          <w:b/>
        </w:rPr>
      </w:pPr>
      <w:r>
        <w:rPr>
          <w:b/>
        </w:rPr>
        <w:t>ID 671043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1D12AA" w:rsidRDefault="001D12AA" w:rsidP="00123122">
      <w:pPr>
        <w:rPr>
          <w:b/>
        </w:rPr>
      </w:pPr>
      <w:r>
        <w:rPr>
          <w:b/>
        </w:rPr>
        <w:t>ID 491503</w:t>
      </w:r>
      <w:r w:rsidR="007F7EB1">
        <w:rPr>
          <w:b/>
        </w:rPr>
        <w:t xml:space="preserve"> </w:t>
      </w:r>
      <w:r w:rsidR="007F7EB1" w:rsidRPr="007F7EB1">
        <w:rPr>
          <w:b/>
        </w:rPr>
        <w:t>lavoratore che non possiede</w:t>
      </w:r>
      <w:r w:rsidR="007F7EB1">
        <w:t xml:space="preserve"> </w:t>
      </w:r>
      <w:r w:rsidR="007F7EB1" w:rsidRPr="007F7EB1">
        <w:rPr>
          <w:b/>
        </w:rPr>
        <w:t>qualifica</w:t>
      </w:r>
      <w:r w:rsidR="007F7EB1">
        <w:rPr>
          <w:b/>
        </w:rPr>
        <w:t xml:space="preserve"> attinente alla selezione</w:t>
      </w:r>
    </w:p>
    <w:p w:rsidR="007F7EB1" w:rsidRDefault="001D12AA" w:rsidP="007F7EB1">
      <w:pPr>
        <w:rPr>
          <w:b/>
        </w:rPr>
      </w:pPr>
      <w:r>
        <w:rPr>
          <w:b/>
        </w:rPr>
        <w:t>ID 87603</w:t>
      </w:r>
      <w:r w:rsidR="007F7EB1">
        <w:rPr>
          <w:b/>
        </w:rPr>
        <w:t xml:space="preserve"> candidatura pervenuta senza indicazione dello stato occupazionale</w:t>
      </w:r>
    </w:p>
    <w:p w:rsidR="00C61946" w:rsidRDefault="007F7EB1" w:rsidP="00123122">
      <w:r>
        <w:rPr>
          <w:b/>
        </w:rPr>
        <w:t>ID 1525626 candidatura pervenuta in data anteriore alla selezione</w:t>
      </w:r>
      <w:r w:rsidR="00C61946">
        <w:rPr>
          <w:b/>
        </w:rPr>
        <w:t xml:space="preserve">                                                             </w:t>
      </w:r>
    </w:p>
    <w:p w:rsidR="00123122" w:rsidRDefault="00123122" w:rsidP="00123122">
      <w:pPr>
        <w:rPr>
          <w:b/>
        </w:rPr>
      </w:pPr>
    </w:p>
    <w:p w:rsidR="00123122" w:rsidRDefault="00123122" w:rsidP="00123122">
      <w:pPr>
        <w:rPr>
          <w:b/>
        </w:rPr>
      </w:pPr>
      <w:r>
        <w:rPr>
          <w:b/>
        </w:rPr>
        <w:t xml:space="preserve">                                                                               IL RESPONSABILE DEL CENTRO IMPIEGO </w:t>
      </w:r>
    </w:p>
    <w:p w:rsidR="00C942A7" w:rsidRPr="00D7174E" w:rsidRDefault="00123122" w:rsidP="0068558E">
      <w:pPr>
        <w:rPr>
          <w:rFonts w:ascii="Garamond" w:hAnsi="Garamond"/>
        </w:rPr>
      </w:pPr>
      <w:r>
        <w:rPr>
          <w:b/>
        </w:rPr>
        <w:t xml:space="preserve">                                                                                      </w:t>
      </w:r>
      <w:r w:rsidR="00832DBB">
        <w:rPr>
          <w:b/>
        </w:rPr>
        <w:t xml:space="preserve">    </w:t>
      </w:r>
      <w:r>
        <w:rPr>
          <w:b/>
        </w:rPr>
        <w:t xml:space="preserve">  Dott. Fabio Ramazzotti</w:t>
      </w:r>
    </w:p>
    <w:sectPr w:rsidR="00C942A7" w:rsidRPr="00D7174E" w:rsidSect="00D74234">
      <w:headerReference w:type="first" r:id="rId7"/>
      <w:footerReference w:type="first" r:id="rId8"/>
      <w:pgSz w:w="11906" w:h="16838" w:code="9"/>
      <w:pgMar w:top="1026" w:right="1134" w:bottom="1134" w:left="1134" w:header="709" w:footer="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1B" w:rsidRDefault="004B251B" w:rsidP="00B627F2">
      <w:pPr>
        <w:spacing w:after="0" w:line="240" w:lineRule="auto"/>
      </w:pPr>
      <w:r>
        <w:separator/>
      </w:r>
    </w:p>
  </w:endnote>
  <w:endnote w:type="continuationSeparator" w:id="0">
    <w:p w:rsidR="004B251B" w:rsidRDefault="004B251B" w:rsidP="00B6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5480" w:type="pct"/>
      <w:tblInd w:w="-432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112"/>
      <w:gridCol w:w="4578"/>
      <w:gridCol w:w="883"/>
      <w:gridCol w:w="1232"/>
      <w:gridCol w:w="1758"/>
    </w:tblGrid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Servizi</w:t>
          </w:r>
          <w:r w:rsidR="00CF03A8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impiego,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orientamento e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formazione</w:t>
          </w:r>
        </w:p>
      </w:tc>
      <w:tc>
        <w:tcPr>
          <w:tcW w:w="2167" w:type="pct"/>
          <w:tcBorders>
            <w:bottom w:val="single" w:sz="4" w:space="0" w:color="auto"/>
          </w:tcBorders>
          <w:shd w:val="clear" w:color="auto" w:fill="auto"/>
          <w:vAlign w:val="center"/>
        </w:tcPr>
        <w:p w:rsidR="00C72B2C" w:rsidRPr="00721C70" w:rsidRDefault="00C72B2C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  <w:lang w:val="fr-FR"/>
            </w:rPr>
          </w:pPr>
          <w:r w:rsidRPr="00721C70">
            <w:rPr>
              <w:rFonts w:ascii="Arial" w:hAnsi="Arial" w:cs="Arial"/>
              <w:sz w:val="12"/>
              <w:szCs w:val="12"/>
              <w:lang w:val="fr-FR"/>
            </w:rPr>
            <w:t xml:space="preserve">PEC: </w:t>
          </w:r>
          <w:r w:rsidRPr="00721C70">
            <w:rPr>
              <w:rFonts w:ascii="Arial" w:hAnsi="Arial" w:cs="Arial"/>
              <w:b/>
              <w:i/>
              <w:sz w:val="12"/>
              <w:szCs w:val="12"/>
              <w:lang w:val="fr-FR"/>
            </w:rPr>
            <w:t>regione.marche.centroimpiegomacerata@emarche.it</w:t>
          </w:r>
        </w:p>
        <w:p w:rsidR="00CF03A8" w:rsidRPr="00721C70" w:rsidRDefault="00792E73" w:rsidP="00C72B2C">
          <w:pPr>
            <w:tabs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vMerge w:val="restart"/>
          <w:vAlign w:val="center"/>
        </w:tcPr>
        <w:p w:rsidR="00B720B1" w:rsidRPr="00721C70" w:rsidRDefault="00B720B1" w:rsidP="00CF03A8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ind w:left="-101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Centralino: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 xml:space="preserve">Fax:: </w:t>
          </w:r>
        </w:p>
      </w:tc>
      <w:tc>
        <w:tcPr>
          <w:tcW w:w="58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0733 409111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0733 409266</w:t>
          </w:r>
        </w:p>
      </w:tc>
      <w:tc>
        <w:tcPr>
          <w:tcW w:w="833" w:type="pct"/>
          <w:vMerge w:val="restart"/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b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Via F.lli Moretti, 14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62100 Macerata (MC)</w:t>
          </w:r>
        </w:p>
      </w:tc>
    </w:tr>
    <w:tr w:rsidR="00C72B2C" w:rsidRPr="00721C70" w:rsidTr="00C72B2C">
      <w:trPr>
        <w:trHeight w:val="274"/>
      </w:trPr>
      <w:tc>
        <w:tcPr>
          <w:tcW w:w="1000" w:type="pct"/>
          <w:tcBorders>
            <w:bottom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Collocamento obbligatorio</w:t>
          </w:r>
        </w:p>
      </w:tc>
      <w:tc>
        <w:tcPr>
          <w:tcW w:w="2167" w:type="pct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B720B1" w:rsidRPr="00721C70" w:rsidRDefault="00792E73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centroimpiegomacerata.legge68@regione.marche.it</w:t>
          </w:r>
        </w:p>
      </w:tc>
      <w:tc>
        <w:tcPr>
          <w:tcW w:w="418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58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  <w:tc>
        <w:tcPr>
          <w:tcW w:w="833" w:type="pct"/>
          <w:vMerge/>
          <w:tcBorders>
            <w:bottom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</w:p>
      </w:tc>
    </w:tr>
    <w:tr w:rsidR="00C72B2C" w:rsidRPr="00721C70" w:rsidTr="00C72B2C">
      <w:tc>
        <w:tcPr>
          <w:tcW w:w="1000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Sportello polifunzionale</w:t>
          </w:r>
          <w:r w:rsidR="00C72B2C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di</w:t>
          </w:r>
          <w:r w:rsidR="00C72B2C" w:rsidRPr="00721C70">
            <w:rPr>
              <w:rFonts w:ascii="Arial" w:hAnsi="Arial" w:cs="Arial"/>
              <w:sz w:val="12"/>
              <w:szCs w:val="12"/>
            </w:rPr>
            <w:t xml:space="preserve"> </w:t>
          </w:r>
          <w:r w:rsidRPr="00721C70">
            <w:rPr>
              <w:rFonts w:ascii="Arial" w:hAnsi="Arial" w:cs="Arial"/>
              <w:sz w:val="12"/>
              <w:szCs w:val="12"/>
            </w:rPr>
            <w:t>Cingoli</w:t>
          </w:r>
        </w:p>
      </w:tc>
      <w:tc>
        <w:tcPr>
          <w:tcW w:w="2167" w:type="pct"/>
          <w:tcBorders>
            <w:top w:val="single" w:sz="4" w:space="0" w:color="auto"/>
          </w:tcBorders>
          <w:vAlign w:val="center"/>
        </w:tcPr>
        <w:p w:rsidR="00B720B1" w:rsidRPr="00721C70" w:rsidRDefault="00C72B2C" w:rsidP="00C72B2C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centroimpiegomacerata@regione.marche.it</w:t>
          </w:r>
        </w:p>
      </w:tc>
      <w:tc>
        <w:tcPr>
          <w:tcW w:w="418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Telefono: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right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Fax:</w:t>
          </w:r>
        </w:p>
      </w:tc>
      <w:tc>
        <w:tcPr>
          <w:tcW w:w="58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0733 602686</w:t>
          </w:r>
        </w:p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0733 601469</w:t>
          </w:r>
        </w:p>
      </w:tc>
      <w:tc>
        <w:tcPr>
          <w:tcW w:w="833" w:type="pct"/>
          <w:tcBorders>
            <w:top w:val="single" w:sz="4" w:space="0" w:color="auto"/>
          </w:tcBorders>
          <w:vAlign w:val="center"/>
        </w:tcPr>
        <w:p w:rsidR="00B720B1" w:rsidRPr="00721C70" w:rsidRDefault="00B720B1" w:rsidP="00764176">
          <w:pPr>
            <w:tabs>
              <w:tab w:val="right" w:pos="3455"/>
              <w:tab w:val="left" w:pos="3740"/>
              <w:tab w:val="left" w:pos="5393"/>
              <w:tab w:val="right" w:pos="10380"/>
            </w:tabs>
            <w:spacing w:after="0" w:line="240" w:lineRule="auto"/>
            <w:jc w:val="center"/>
            <w:rPr>
              <w:rFonts w:ascii="Arial" w:hAnsi="Arial" w:cs="Arial"/>
              <w:sz w:val="12"/>
              <w:szCs w:val="12"/>
            </w:rPr>
          </w:pPr>
          <w:r w:rsidRPr="00721C70">
            <w:rPr>
              <w:rFonts w:ascii="Arial" w:hAnsi="Arial" w:cs="Arial"/>
              <w:sz w:val="12"/>
              <w:szCs w:val="12"/>
            </w:rPr>
            <w:t>Borgo Paolo Danti, 46</w:t>
          </w:r>
          <w:r w:rsidR="00463BE7" w:rsidRPr="00721C70">
            <w:rPr>
              <w:rFonts w:ascii="Arial" w:hAnsi="Arial" w:cs="Arial"/>
              <w:sz w:val="12"/>
              <w:szCs w:val="12"/>
            </w:rPr>
            <w:br/>
          </w:r>
          <w:r w:rsidRPr="00721C70">
            <w:rPr>
              <w:rFonts w:ascii="Arial" w:hAnsi="Arial" w:cs="Arial"/>
              <w:sz w:val="12"/>
              <w:szCs w:val="12"/>
            </w:rPr>
            <w:t>62011 Cingoli (MC)</w:t>
          </w:r>
        </w:p>
      </w:tc>
    </w:tr>
  </w:tbl>
  <w:p w:rsidR="004B28AC" w:rsidRPr="004B28AC" w:rsidRDefault="004B28AC">
    <w:pPr>
      <w:pStyle w:val="Pidipa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1B" w:rsidRDefault="004B251B" w:rsidP="00B627F2">
      <w:pPr>
        <w:spacing w:after="0" w:line="240" w:lineRule="auto"/>
      </w:pPr>
      <w:r>
        <w:separator/>
      </w:r>
    </w:p>
  </w:footnote>
  <w:footnote w:type="continuationSeparator" w:id="0">
    <w:p w:rsidR="004B251B" w:rsidRDefault="004B251B" w:rsidP="00B62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48"/>
      <w:gridCol w:w="4140"/>
      <w:gridCol w:w="3266"/>
    </w:tblGrid>
    <w:tr w:rsidR="004B28AC" w:rsidTr="003C64C6">
      <w:tc>
        <w:tcPr>
          <w:tcW w:w="2448" w:type="dxa"/>
          <w:vAlign w:val="center"/>
        </w:tcPr>
        <w:p w:rsidR="004B28AC" w:rsidRDefault="00721C70" w:rsidP="003C64C6">
          <w:pPr>
            <w:pStyle w:val="Intestazione"/>
            <w:jc w:val="center"/>
            <w:rPr>
              <w:noProof/>
              <w:lang w:eastAsia="it-IT"/>
            </w:rPr>
          </w:pPr>
          <w:r w:rsidRPr="00DC5C90">
            <w:rPr>
              <w:noProof/>
              <w:lang w:eastAsia="it-IT"/>
            </w:rPr>
            <w:drawing>
              <wp:inline distT="0" distB="0" distL="0" distR="0">
                <wp:extent cx="1487805" cy="637540"/>
                <wp:effectExtent l="0" t="0" r="0" b="0"/>
                <wp:docPr id="1" name="Immagine 8" descr="Descrizione: Descrizione: http://www.acquabenecomune.org/raccoltafirme/images/stories/regione_marche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http://www.acquabenecomune.org/raccoltafirme/images/stories/regione_marche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805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0" w:type="dxa"/>
          <w:vAlign w:val="center"/>
        </w:tcPr>
        <w:p w:rsidR="004B28AC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GIUNTA REGIONE MARCHE</w:t>
          </w:r>
        </w:p>
        <w:p w:rsidR="004B28AC" w:rsidRPr="00A12E18" w:rsidRDefault="004B28AC" w:rsidP="003C64C6">
          <w:pPr>
            <w:pStyle w:val="Pidipagina"/>
            <w:spacing w:line="240" w:lineRule="atLeast"/>
            <w:rPr>
              <w:rFonts w:ascii="Times New Roman" w:hAnsi="Times New Roman"/>
              <w:sz w:val="18"/>
              <w:szCs w:val="18"/>
            </w:rPr>
          </w:pPr>
          <w:r w:rsidRPr="00A12E18">
            <w:rPr>
              <w:rFonts w:ascii="Times New Roman" w:hAnsi="Times New Roman"/>
              <w:sz w:val="18"/>
              <w:szCs w:val="18"/>
            </w:rPr>
            <w:t>Servi</w:t>
          </w:r>
          <w:r w:rsidR="003C64C6">
            <w:rPr>
              <w:rFonts w:ascii="Times New Roman" w:hAnsi="Times New Roman"/>
              <w:sz w:val="18"/>
              <w:szCs w:val="18"/>
            </w:rPr>
            <w:t>zio Attività produttive, Lavoro e Istruzione</w:t>
          </w:r>
        </w:p>
        <w:p w:rsidR="004B28AC" w:rsidRDefault="00721C70" w:rsidP="003C64C6">
          <w:pPr>
            <w:pStyle w:val="Intestazione"/>
            <w:rPr>
              <w:noProof/>
              <w:lang w:eastAsia="it-IT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P.F. Gestione del Mercato del Lavoro e dei Servizi per l’Impiego (Pubblici e Privati)</w:t>
          </w:r>
        </w:p>
      </w:tc>
      <w:tc>
        <w:tcPr>
          <w:tcW w:w="3266" w:type="dxa"/>
          <w:vAlign w:val="center"/>
        </w:tcPr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460F90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Default="004B28AC" w:rsidP="003C64C6">
          <w:pPr>
            <w:pStyle w:val="Intestazione"/>
            <w:jc w:val="center"/>
            <w:rPr>
              <w:noProof/>
              <w:sz w:val="16"/>
              <w:szCs w:val="16"/>
              <w:lang w:eastAsia="it-IT"/>
            </w:rPr>
          </w:pPr>
        </w:p>
        <w:p w:rsidR="004B28AC" w:rsidRPr="00BB1AFC" w:rsidRDefault="00721C70" w:rsidP="003C64C6">
          <w:pPr>
            <w:pStyle w:val="Intestazione"/>
            <w:jc w:val="center"/>
            <w:rPr>
              <w:rFonts w:ascii="Times New Roman" w:hAnsi="Times New Roman"/>
              <w:noProof/>
              <w:sz w:val="16"/>
              <w:szCs w:val="16"/>
              <w:lang w:eastAsia="it-IT"/>
            </w:rPr>
          </w:pPr>
          <w:r w:rsidRPr="00BB1AFC">
            <w:rPr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-764540</wp:posOffset>
                </wp:positionV>
                <wp:extent cx="907415" cy="595630"/>
                <wp:effectExtent l="0" t="0" r="0" b="0"/>
                <wp:wrapSquare wrapText="bothSides"/>
                <wp:docPr id="11" name="Immagine 11" descr="centro impiego _ne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centro impiego _ne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741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Centro per l’Impiego, l’Orientamento e </w:t>
          </w:r>
          <w:smartTag w:uri="urn:schemas-microsoft-com:office:smarttags" w:element="PersonName">
            <w:smartTagPr>
              <w:attr w:name="ProductID" w:val="la Formazione"/>
            </w:smartTagPr>
            <w:r w:rsidR="004B28AC" w:rsidRPr="00BB1AFC">
              <w:rPr>
                <w:rFonts w:ascii="Times New Roman" w:hAnsi="Times New Roman"/>
                <w:b/>
                <w:sz w:val="16"/>
                <w:szCs w:val="16"/>
              </w:rPr>
              <w:t>la Formazione</w:t>
            </w:r>
          </w:smartTag>
          <w:r w:rsidR="004B28AC" w:rsidRPr="00BB1AFC">
            <w:rPr>
              <w:rFonts w:ascii="Times New Roman" w:hAnsi="Times New Roman"/>
              <w:b/>
              <w:sz w:val="16"/>
              <w:szCs w:val="16"/>
            </w:rPr>
            <w:t xml:space="preserve"> di Macerata</w:t>
          </w:r>
        </w:p>
      </w:tc>
    </w:tr>
  </w:tbl>
  <w:p w:rsidR="004B28AC" w:rsidRPr="00A50FAA" w:rsidRDefault="004B28AC" w:rsidP="004B28AC">
    <w:pPr>
      <w:pStyle w:val="Intestazione"/>
      <w:jc w:val="both"/>
      <w:rPr>
        <w:noProof/>
        <w:sz w:val="16"/>
        <w:szCs w:val="16"/>
        <w:lang w:eastAsia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D866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F2E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770A9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90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F656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1E0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3C7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F640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7C45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E1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22"/>
    <w:rsid w:val="0004191B"/>
    <w:rsid w:val="00064218"/>
    <w:rsid w:val="00094782"/>
    <w:rsid w:val="00123122"/>
    <w:rsid w:val="0014797C"/>
    <w:rsid w:val="001D12AA"/>
    <w:rsid w:val="00200F75"/>
    <w:rsid w:val="00202E51"/>
    <w:rsid w:val="00220353"/>
    <w:rsid w:val="00231090"/>
    <w:rsid w:val="00330D37"/>
    <w:rsid w:val="00344E43"/>
    <w:rsid w:val="003C64C6"/>
    <w:rsid w:val="004047AD"/>
    <w:rsid w:val="00460F90"/>
    <w:rsid w:val="00463BE7"/>
    <w:rsid w:val="00491D6B"/>
    <w:rsid w:val="004948BF"/>
    <w:rsid w:val="004B251B"/>
    <w:rsid w:val="004B28AC"/>
    <w:rsid w:val="004B42C9"/>
    <w:rsid w:val="004F6E4F"/>
    <w:rsid w:val="004F7D28"/>
    <w:rsid w:val="0055209D"/>
    <w:rsid w:val="005E4AAF"/>
    <w:rsid w:val="005E7CDE"/>
    <w:rsid w:val="00624E4B"/>
    <w:rsid w:val="00677F23"/>
    <w:rsid w:val="0068558E"/>
    <w:rsid w:val="006B347E"/>
    <w:rsid w:val="006C09F2"/>
    <w:rsid w:val="006C695A"/>
    <w:rsid w:val="00721C70"/>
    <w:rsid w:val="00736625"/>
    <w:rsid w:val="00756F98"/>
    <w:rsid w:val="00764176"/>
    <w:rsid w:val="00792E73"/>
    <w:rsid w:val="007F7EB1"/>
    <w:rsid w:val="00832DBB"/>
    <w:rsid w:val="008950DB"/>
    <w:rsid w:val="00895A20"/>
    <w:rsid w:val="00973796"/>
    <w:rsid w:val="00A1221B"/>
    <w:rsid w:val="00A12E18"/>
    <w:rsid w:val="00A50FAA"/>
    <w:rsid w:val="00AB7D26"/>
    <w:rsid w:val="00AF27EB"/>
    <w:rsid w:val="00B627F2"/>
    <w:rsid w:val="00B679AF"/>
    <w:rsid w:val="00B720B1"/>
    <w:rsid w:val="00B77300"/>
    <w:rsid w:val="00B93643"/>
    <w:rsid w:val="00B947B5"/>
    <w:rsid w:val="00BB1AFC"/>
    <w:rsid w:val="00BC7A12"/>
    <w:rsid w:val="00C50781"/>
    <w:rsid w:val="00C61946"/>
    <w:rsid w:val="00C72B2C"/>
    <w:rsid w:val="00C942A7"/>
    <w:rsid w:val="00CF03A8"/>
    <w:rsid w:val="00D65D16"/>
    <w:rsid w:val="00D7174E"/>
    <w:rsid w:val="00D74234"/>
    <w:rsid w:val="00DC5C90"/>
    <w:rsid w:val="00E51700"/>
    <w:rsid w:val="00E5798D"/>
    <w:rsid w:val="00E8275C"/>
    <w:rsid w:val="00EF18F3"/>
    <w:rsid w:val="00FB6317"/>
    <w:rsid w:val="00FF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6642873B"/>
  <w15:chartTrackingRefBased/>
  <w15:docId w15:val="{9FAA846A-87CC-45D3-9574-1AAD708A8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312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627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B627F2"/>
    <w:rPr>
      <w:rFonts w:cs="Times New Roman"/>
    </w:rPr>
  </w:style>
  <w:style w:type="paragraph" w:styleId="Pidipagina">
    <w:name w:val="footer"/>
    <w:basedOn w:val="Normale"/>
    <w:link w:val="PidipaginaCarattere"/>
    <w:rsid w:val="00B627F2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locked/>
    <w:rsid w:val="00B627F2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B627F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B627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B627F2"/>
    <w:rPr>
      <w:rFonts w:cs="Times New Roman"/>
      <w:color w:val="0000FF"/>
      <w:u w:val="single"/>
    </w:rPr>
  </w:style>
  <w:style w:type="table" w:styleId="Grigliatabella">
    <w:name w:val="Table Grid"/>
    <w:basedOn w:val="Tabellanormale"/>
    <w:locked/>
    <w:rsid w:val="00A50FA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arcella_casoni\Desktop\_2019.08%20Carta%20intestata%20solo%20prima%20pagin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_2019.08 Carta intestata solo prima pagina.dotx</Template>
  <TotalTime>8</TotalTime>
  <Pages>1</Pages>
  <Words>240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Casoni</dc:creator>
  <cp:keywords/>
  <dc:description/>
  <cp:lastModifiedBy>Marcella Casoni</cp:lastModifiedBy>
  <cp:revision>10</cp:revision>
  <cp:lastPrinted>2020-10-09T10:24:00Z</cp:lastPrinted>
  <dcterms:created xsi:type="dcterms:W3CDTF">2021-03-23T11:47:00Z</dcterms:created>
  <dcterms:modified xsi:type="dcterms:W3CDTF">2021-03-29T07:27:00Z</dcterms:modified>
</cp:coreProperties>
</file>